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F1" w:rsidRPr="00AF6B38" w:rsidRDefault="003414F1" w:rsidP="005448A3">
      <w:pPr>
        <w:pStyle w:val="a3"/>
        <w:spacing w:line="240" w:lineRule="exact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>（</w:t>
      </w:r>
      <w:r w:rsidR="00A805EF" w:rsidRPr="00AF6B38">
        <w:rPr>
          <w:rFonts w:ascii="メイリオ" w:eastAsia="メイリオ" w:hAnsi="メイリオ" w:hint="eastAsia"/>
        </w:rPr>
        <w:t>一</w:t>
      </w:r>
      <w:r w:rsidRPr="00AF6B38">
        <w:rPr>
          <w:rFonts w:ascii="メイリオ" w:eastAsia="メイリオ" w:hAnsi="メイリオ" w:hint="eastAsia"/>
        </w:rPr>
        <w:t xml:space="preserve">社）日本ファインセラミックス協会　　</w:t>
      </w:r>
      <w:r w:rsidR="00992AF4">
        <w:rPr>
          <w:rFonts w:ascii="メイリオ" w:eastAsia="メイリオ" w:hAnsi="メイリオ" w:hint="eastAsia"/>
        </w:rPr>
        <w:t>竹村博文</w:t>
      </w:r>
      <w:r w:rsidR="005448A3" w:rsidRPr="00AF6B38">
        <w:rPr>
          <w:rFonts w:ascii="メイリオ" w:eastAsia="メイリオ" w:hAnsi="メイリオ" w:hint="eastAsia"/>
        </w:rPr>
        <w:t xml:space="preserve">　</w:t>
      </w:r>
      <w:r w:rsidR="00DA27E6" w:rsidRPr="00AF6B38">
        <w:rPr>
          <w:rFonts w:ascii="メイリオ" w:eastAsia="メイリオ" w:hAnsi="メイリオ" w:hint="eastAsia"/>
        </w:rPr>
        <w:t>宛</w:t>
      </w:r>
    </w:p>
    <w:p w:rsidR="00AD401F" w:rsidRPr="00AF6B38" w:rsidRDefault="00AD401F" w:rsidP="005448A3">
      <w:pPr>
        <w:spacing w:line="240" w:lineRule="exact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 xml:space="preserve">　　　</w:t>
      </w:r>
      <w:r w:rsidR="00B2498F" w:rsidRPr="00AF6B38">
        <w:rPr>
          <w:rFonts w:ascii="メイリオ" w:eastAsia="メイリオ" w:hAnsi="メイリオ" w:hint="eastAsia"/>
        </w:rPr>
        <w:t>e</w:t>
      </w:r>
      <w:r w:rsidR="00945647" w:rsidRPr="00AF6B38">
        <w:rPr>
          <w:rFonts w:ascii="メイリオ" w:eastAsia="メイリオ" w:hAnsi="メイリオ" w:hint="eastAsia"/>
        </w:rPr>
        <w:t>-mail</w:t>
      </w:r>
      <w:r w:rsidRPr="00AF6B38">
        <w:rPr>
          <w:rFonts w:ascii="メイリオ" w:eastAsia="メイリオ" w:hAnsi="メイリオ" w:hint="eastAsia"/>
        </w:rPr>
        <w:t>：</w:t>
      </w:r>
      <w:r w:rsidR="00992AF4">
        <w:rPr>
          <w:rFonts w:ascii="メイリオ" w:eastAsia="メイリオ" w:hAnsi="メイリオ"/>
          <w:w w:val="150"/>
        </w:rPr>
        <w:t>takemura</w:t>
      </w:r>
      <w:r w:rsidRPr="00AF6B38">
        <w:rPr>
          <w:rFonts w:ascii="メイリオ" w:eastAsia="メイリオ" w:hAnsi="メイリオ" w:hint="eastAsia"/>
          <w:w w:val="150"/>
        </w:rPr>
        <w:t>@jfca-net.or.jp</w:t>
      </w:r>
      <w:r w:rsidR="00811048" w:rsidRPr="00AF6B38">
        <w:rPr>
          <w:rFonts w:ascii="メイリオ" w:eastAsia="メイリオ" w:hAnsi="メイリオ" w:hint="eastAsia"/>
        </w:rPr>
        <w:t xml:space="preserve">　　Fax：</w:t>
      </w:r>
      <w:r w:rsidR="00811048" w:rsidRPr="00AF6B38">
        <w:rPr>
          <w:rFonts w:ascii="メイリオ" w:eastAsia="メイリオ" w:hAnsi="メイリオ" w:hint="eastAsia"/>
          <w:w w:val="150"/>
        </w:rPr>
        <w:t>03-3431-8284</w:t>
      </w:r>
    </w:p>
    <w:p w:rsidR="00C0513D" w:rsidRPr="00AF6B38" w:rsidRDefault="00C0513D" w:rsidP="005448A3">
      <w:pPr>
        <w:spacing w:line="240" w:lineRule="exact"/>
        <w:rPr>
          <w:rFonts w:ascii="メイリオ" w:eastAsia="メイリオ" w:hAnsi="メイリオ"/>
        </w:rPr>
      </w:pPr>
    </w:p>
    <w:p w:rsidR="003414F1" w:rsidRPr="00AF6B38" w:rsidRDefault="00992AF4" w:rsidP="005448A3">
      <w:pPr>
        <w:jc w:val="center"/>
        <w:rPr>
          <w:rFonts w:ascii="メイリオ" w:eastAsia="メイリオ" w:hAnsi="メイリオ"/>
          <w:b/>
          <w:sz w:val="28"/>
          <w:u w:val="single"/>
        </w:rPr>
      </w:pPr>
      <w:r>
        <w:rPr>
          <w:rFonts w:ascii="メイリオ" w:eastAsia="メイリオ" w:hAnsi="メイリオ"/>
          <w:b/>
          <w:kern w:val="0"/>
          <w:sz w:val="28"/>
          <w:u w:val="single"/>
        </w:rPr>
        <w:t>7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月</w:t>
      </w:r>
      <w:r>
        <w:rPr>
          <w:rFonts w:ascii="メイリオ" w:eastAsia="メイリオ" w:hAnsi="メイリオ"/>
          <w:b/>
          <w:kern w:val="0"/>
          <w:sz w:val="28"/>
          <w:u w:val="single"/>
        </w:rPr>
        <w:t>19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日(</w:t>
      </w:r>
      <w:r>
        <w:rPr>
          <w:rFonts w:ascii="メイリオ" w:eastAsia="メイリオ" w:hAnsi="メイリオ" w:hint="eastAsia"/>
          <w:b/>
          <w:kern w:val="0"/>
          <w:sz w:val="28"/>
          <w:u w:val="single"/>
        </w:rPr>
        <w:t>金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)</w:t>
      </w:r>
      <w:r w:rsidR="008A5D1D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イノベーション</w:t>
      </w:r>
      <w:r w:rsidR="00C458C8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セミナー</w:t>
      </w:r>
      <w:r w:rsidR="008A5D1D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参加</w:t>
      </w:r>
      <w:r w:rsidR="00DA27E6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申込</w:t>
      </w:r>
      <w:r w:rsidR="003414F1" w:rsidRPr="00AF6B38">
        <w:rPr>
          <w:rFonts w:ascii="メイリオ" w:eastAsia="メイリオ" w:hAnsi="メイリオ" w:hint="eastAsia"/>
          <w:b/>
          <w:sz w:val="28"/>
          <w:u w:val="single"/>
        </w:rPr>
        <w:t>票</w:t>
      </w:r>
    </w:p>
    <w:p w:rsidR="00734A31" w:rsidRPr="00AF6B38" w:rsidRDefault="00464B29" w:rsidP="003A169D">
      <w:pPr>
        <w:rPr>
          <w:rFonts w:ascii="メイリオ" w:eastAsia="メイリオ" w:hAnsi="メイリオ"/>
          <w:sz w:val="24"/>
        </w:rPr>
      </w:pPr>
      <w:r w:rsidRPr="00AF6B38">
        <w:rPr>
          <w:rFonts w:ascii="メイリオ" w:eastAsia="メイリオ" w:hAnsi="メイリオ" w:hint="eastAsia"/>
          <w:sz w:val="24"/>
        </w:rPr>
        <w:t>■</w:t>
      </w:r>
      <w:r w:rsidR="003A169D" w:rsidRPr="00AF6B38">
        <w:rPr>
          <w:rFonts w:ascii="メイリオ" w:eastAsia="メイリオ" w:hAnsi="メイリオ" w:hint="eastAsia"/>
          <w:sz w:val="24"/>
        </w:rPr>
        <w:t>参加</w:t>
      </w:r>
      <w:r w:rsidR="00AF6B38">
        <w:rPr>
          <w:rFonts w:ascii="メイリオ" w:eastAsia="メイリオ" w:hAnsi="メイリオ" w:hint="eastAsia"/>
          <w:sz w:val="24"/>
        </w:rPr>
        <w:t>希望</w:t>
      </w:r>
      <w:r w:rsidR="003A169D" w:rsidRPr="00AF6B38">
        <w:rPr>
          <w:rFonts w:ascii="メイリオ" w:eastAsia="メイリオ" w:hAnsi="メイリオ" w:hint="eastAsia"/>
          <w:sz w:val="24"/>
        </w:rPr>
        <w:t xml:space="preserve">者　</w:t>
      </w:r>
      <w:r w:rsidR="00AF6B38" w:rsidRPr="00AF6B38">
        <w:rPr>
          <w:rFonts w:ascii="メイリオ" w:eastAsia="メイリオ" w:hAnsi="メイリオ" w:hint="eastAsia"/>
          <w:sz w:val="24"/>
        </w:rPr>
        <w:t xml:space="preserve">　</w:t>
      </w:r>
      <w:r w:rsidR="00440678" w:rsidRPr="00AF6B38">
        <w:rPr>
          <w:rFonts w:ascii="メイリオ" w:eastAsia="メイリオ" w:hAnsi="メイリオ" w:hint="eastAsia"/>
          <w:sz w:val="24"/>
        </w:rPr>
        <w:t>1票に1名</w:t>
      </w:r>
      <w:r w:rsidR="003A169D" w:rsidRPr="00AF6B38">
        <w:rPr>
          <w:rFonts w:ascii="メイリオ" w:eastAsia="メイリオ" w:hAnsi="メイリオ" w:hint="eastAsia"/>
          <w:sz w:val="24"/>
        </w:rPr>
        <w:t>ご記入をお願いします。</w:t>
      </w:r>
    </w:p>
    <w:tbl>
      <w:tblPr>
        <w:tblStyle w:val="ae"/>
        <w:tblW w:w="878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440678" w:rsidRPr="00AF6B38" w:rsidTr="00AD26F5">
        <w:trPr>
          <w:trHeight w:val="587"/>
        </w:trPr>
        <w:tc>
          <w:tcPr>
            <w:tcW w:w="1418" w:type="dxa"/>
            <w:vAlign w:val="center"/>
          </w:tcPr>
          <w:p w:rsidR="00440678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440678" w:rsidRPr="00AF6B38" w:rsidRDefault="00440678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440678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組織</w:t>
            </w:r>
            <w:r w:rsidR="003A169D" w:rsidRPr="00AF6B38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454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454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</w:tbl>
    <w:p w:rsidR="006E2646" w:rsidRPr="00AF6B38" w:rsidRDefault="006E2646" w:rsidP="006E2646">
      <w:pPr>
        <w:tabs>
          <w:tab w:val="left" w:pos="990"/>
        </w:tabs>
        <w:spacing w:line="360" w:lineRule="auto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>■概要</w:t>
      </w:r>
    </w:p>
    <w:tbl>
      <w:tblPr>
        <w:tblStyle w:val="ae"/>
        <w:tblW w:w="9266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796"/>
      </w:tblGrid>
      <w:tr w:rsidR="006E2646" w:rsidRPr="00AF6B38" w:rsidTr="002A1CE3">
        <w:trPr>
          <w:trHeight w:val="359"/>
        </w:trPr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名　称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イノベーションセミナー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日　時</w:t>
            </w:r>
          </w:p>
        </w:tc>
        <w:tc>
          <w:tcPr>
            <w:tcW w:w="7796" w:type="dxa"/>
          </w:tcPr>
          <w:p w:rsidR="006E2646" w:rsidRPr="00AF6B38" w:rsidRDefault="00992AF4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2019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>年</w:t>
            </w:r>
            <w:r>
              <w:rPr>
                <w:rFonts w:ascii="メイリオ" w:eastAsia="メイリオ" w:hAnsi="メイリオ" w:hint="eastAsia"/>
                <w:sz w:val="18"/>
              </w:rPr>
              <w:t>7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</w:rPr>
              <w:t>19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>日（</w:t>
            </w:r>
            <w:r>
              <w:rPr>
                <w:rFonts w:ascii="メイリオ" w:eastAsia="メイリオ" w:hAnsi="メイリオ" w:hint="eastAsia"/>
                <w:sz w:val="18"/>
              </w:rPr>
              <w:t>金</w:t>
            </w:r>
            <w:bookmarkStart w:id="0" w:name="_GoBack"/>
            <w:bookmarkEnd w:id="0"/>
            <w:r w:rsidR="006E2646" w:rsidRPr="00AF6B38">
              <w:rPr>
                <w:rFonts w:ascii="メイリオ" w:eastAsia="メイリオ" w:hAnsi="メイリオ" w:hint="eastAsia"/>
                <w:sz w:val="18"/>
              </w:rPr>
              <w:t>）　セミナー：14:00～16:3</w:t>
            </w:r>
            <w:r w:rsidR="006E2646">
              <w:rPr>
                <w:rFonts w:ascii="メイリオ" w:eastAsia="メイリオ" w:hAnsi="メイリオ" w:hint="eastAsia"/>
                <w:sz w:val="18"/>
              </w:rPr>
              <w:t>5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 xml:space="preserve">　交流会：1</w:t>
            </w:r>
            <w:r w:rsidR="006E2646">
              <w:rPr>
                <w:rFonts w:ascii="メイリオ" w:eastAsia="メイリオ" w:hAnsi="メイリオ" w:hint="eastAsia"/>
                <w:sz w:val="18"/>
              </w:rPr>
              <w:t>6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>:</w:t>
            </w:r>
            <w:r w:rsidR="006E2646">
              <w:rPr>
                <w:rFonts w:ascii="メイリオ" w:eastAsia="メイリオ" w:hAnsi="メイリオ" w:hint="eastAsia"/>
                <w:sz w:val="18"/>
              </w:rPr>
              <w:t>45</w:t>
            </w:r>
            <w:r w:rsidR="006E2646" w:rsidRPr="00AF6B38">
              <w:rPr>
                <w:rFonts w:ascii="メイリオ" w:eastAsia="メイリオ" w:hAnsi="メイリオ" w:hint="eastAsia"/>
                <w:sz w:val="18"/>
              </w:rPr>
              <w:t>～18:</w:t>
            </w:r>
            <w:r w:rsidR="006E2646">
              <w:rPr>
                <w:rFonts w:ascii="メイリオ" w:eastAsia="メイリオ" w:hAnsi="メイリオ" w:hint="eastAsia"/>
                <w:sz w:val="18"/>
              </w:rPr>
              <w:t>15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場　所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東京工業大学　田町キャンパス　イノベーションセンター１F　国際会議室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参加費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・JFCA会員／大学・公的機関　無料</w:t>
            </w:r>
          </w:p>
          <w:p w:rsidR="006E2646" w:rsidRPr="00AF6B38" w:rsidRDefault="006E2646" w:rsidP="002A1C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・JFCA会員外　　　　　　　　10,000円（</w:t>
            </w:r>
            <w:r>
              <w:rPr>
                <w:rFonts w:ascii="メイリオ" w:eastAsia="メイリオ" w:hAnsi="メイリオ" w:hint="eastAsia"/>
                <w:sz w:val="18"/>
              </w:rPr>
              <w:t>銀行振り込み。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請求書を発行致します。）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交流会</w:t>
            </w:r>
          </w:p>
        </w:tc>
        <w:tc>
          <w:tcPr>
            <w:tcW w:w="7796" w:type="dxa"/>
          </w:tcPr>
          <w:p w:rsidR="006E2646" w:rsidRPr="00AF6B38" w:rsidRDefault="006E2646" w:rsidP="00CC05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セミナー後に</w:t>
            </w:r>
            <w:r>
              <w:rPr>
                <w:rFonts w:ascii="メイリオ" w:eastAsia="メイリオ" w:hAnsi="メイリオ" w:hint="eastAsia"/>
                <w:sz w:val="18"/>
              </w:rPr>
              <w:t>2F多目的室３にて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交流会を開催します。参加費は</w:t>
            </w:r>
            <w:r>
              <w:rPr>
                <w:rFonts w:ascii="メイリオ" w:eastAsia="メイリオ" w:hAnsi="メイリオ" w:hint="eastAsia"/>
                <w:sz w:val="18"/>
              </w:rPr>
              <w:t>無料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です。</w:t>
            </w:r>
          </w:p>
        </w:tc>
      </w:tr>
    </w:tbl>
    <w:p w:rsidR="003A169D" w:rsidRDefault="00186584" w:rsidP="00AF6B38">
      <w:pPr>
        <w:spacing w:line="240" w:lineRule="atLeast"/>
        <w:rPr>
          <w:rFonts w:ascii="メイリオ" w:eastAsia="メイリオ" w:hAnsi="メイリオ"/>
        </w:rPr>
      </w:pPr>
      <w:r w:rsidRPr="006E264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126D1" wp14:editId="536ADCFE">
                <wp:simplePos x="0" y="0"/>
                <wp:positionH relativeFrom="column">
                  <wp:posOffset>4538345</wp:posOffset>
                </wp:positionH>
                <wp:positionV relativeFrom="paragraph">
                  <wp:posOffset>98425</wp:posOffset>
                </wp:positionV>
                <wp:extent cx="9334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3C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JR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田町駅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芝浦口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2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35pt;margin-top:7.75pt;width:73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" fillcolor="white [3201]" stroked="f" strokeweight=".5pt">
                <v:textbox>
                  <w:txbxContent>
                    <w:p w:rsidR="00954F3C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JR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田町駅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芝浦口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B38" w:rsidRPr="006E264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7114" wp14:editId="6346C403">
                <wp:simplePos x="0" y="0"/>
                <wp:positionH relativeFrom="column">
                  <wp:posOffset>909320</wp:posOffset>
                </wp:positionH>
                <wp:positionV relativeFrom="paragraph">
                  <wp:posOffset>12700</wp:posOffset>
                </wp:positionV>
                <wp:extent cx="4838700" cy="3114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38" w:rsidRDefault="001865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8EE91" wp14:editId="4E650605">
                                  <wp:extent cx="3857625" cy="27505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679" cy="275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6B38" w:rsidRPr="00AF6B38">
                              <w:rPr>
                                <w:rFonts w:ascii="メイリオ" w:eastAsia="メイリオ" w:hAnsi="メイリオ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7114" id="テキスト ボックス 2" o:spid="_x0000_s1027" type="#_x0000_t202" style="position:absolute;left:0;text-align:left;margin-left:71.6pt;margin-top:1pt;width:381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" filled="f" stroked="f" strokeweight=".5pt">
                <v:textbox>
                  <w:txbxContent>
                    <w:p w:rsidR="00AF6B38" w:rsidRDefault="00186584">
                      <w:r>
                        <w:rPr>
                          <w:noProof/>
                        </w:rPr>
                        <w:drawing>
                          <wp:inline distT="0" distB="0" distL="0" distR="0" wp14:anchorId="2478EE91" wp14:editId="4E650605">
                            <wp:extent cx="3857625" cy="275059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8679" cy="2751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F6B38" w:rsidRPr="00AF6B38">
                        <w:rPr>
                          <w:rFonts w:ascii="メイリオ" w:eastAsia="メイリオ" w:hAnsi="メイリオ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AF6B38" w:rsidRPr="006E2646">
        <w:rPr>
          <w:rFonts w:ascii="メイリオ" w:eastAsia="メイリオ" w:hAnsi="メイリオ" w:hint="eastAsia"/>
        </w:rPr>
        <w:t>■地</w:t>
      </w:r>
      <w:r w:rsidR="00B477F8" w:rsidRPr="006E2646">
        <w:rPr>
          <w:rFonts w:ascii="メイリオ" w:eastAsia="メイリオ" w:hAnsi="メイリオ" w:hint="eastAsia"/>
        </w:rPr>
        <w:t xml:space="preserve">　</w:t>
      </w:r>
      <w:r w:rsidR="00AF6B38" w:rsidRPr="006E2646">
        <w:rPr>
          <w:rFonts w:ascii="メイリオ" w:eastAsia="メイリオ" w:hAnsi="メイリオ" w:hint="eastAsia"/>
        </w:rPr>
        <w:t>図</w:t>
      </w:r>
    </w:p>
    <w:p w:rsidR="00AF6B38" w:rsidRDefault="00AF6B38" w:rsidP="00AF6B38">
      <w:pPr>
        <w:spacing w:line="240" w:lineRule="atLeast"/>
        <w:jc w:val="center"/>
        <w:rPr>
          <w:rFonts w:ascii="メイリオ" w:eastAsia="メイリオ" w:hAnsi="メイリオ"/>
        </w:rPr>
      </w:pPr>
    </w:p>
    <w:p w:rsidR="00AF6B38" w:rsidRDefault="00186584" w:rsidP="00AF6B38">
      <w:pPr>
        <w:spacing w:line="24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7B87" wp14:editId="6BA7BFAF">
                <wp:simplePos x="0" y="0"/>
                <wp:positionH relativeFrom="column">
                  <wp:posOffset>3871595</wp:posOffset>
                </wp:positionH>
                <wp:positionV relativeFrom="paragraph">
                  <wp:posOffset>402590</wp:posOffset>
                </wp:positionV>
                <wp:extent cx="9334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84" w:rsidRPr="00186584" w:rsidRDefault="00186584" w:rsidP="001865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正門</w:t>
                            </w:r>
                          </w:p>
                          <w:p w:rsidR="00186584" w:rsidRPr="00186584" w:rsidRDefault="00186584" w:rsidP="001865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7B87" id="テキスト ボックス 5" o:spid="_x0000_s1028" type="#_x0000_t202" style="position:absolute;left:0;text-align:left;margin-left:304.85pt;margin-top:31.7pt;width:7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" fillcolor="white [3201]" stroked="f" strokeweight=".5pt">
                <v:textbox>
                  <w:txbxContent>
                    <w:p w:rsidR="00186584" w:rsidRPr="00186584" w:rsidRDefault="00186584" w:rsidP="001865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正門</w:t>
                      </w:r>
                    </w:p>
                    <w:p w:rsidR="00186584" w:rsidRPr="00186584" w:rsidRDefault="00186584" w:rsidP="001865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B38" w:rsidRDefault="00186584" w:rsidP="00AF6B38">
      <w:pPr>
        <w:spacing w:line="24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207010</wp:posOffset>
                </wp:positionV>
                <wp:extent cx="285750" cy="285750"/>
                <wp:effectExtent l="1905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994AB" id="星 5 4" o:spid="_x0000_s1026" style="position:absolute;left:0;text-align:left;margin-left:247.1pt;margin-top:16.3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" path="m,109147r109147,l142875,r33728,109147l285750,109147r-88303,67455l231176,285749,142875,218292,54574,285749,88303,176602,,109147xe" fillcolor="#4f81bd [3204]" strokecolor="#243f60 [1604]" strokeweight="2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</w:p>
    <w:p w:rsidR="00AF6B38" w:rsidRDefault="00AF6B38" w:rsidP="00AF6B38">
      <w:pPr>
        <w:spacing w:line="240" w:lineRule="atLeast"/>
        <w:jc w:val="center"/>
        <w:rPr>
          <w:rFonts w:ascii="メイリオ" w:eastAsia="メイリオ" w:hAnsi="メイリオ"/>
        </w:rPr>
      </w:pPr>
    </w:p>
    <w:p w:rsidR="00AF6B38" w:rsidRPr="00AF6B38" w:rsidRDefault="00AF6B38" w:rsidP="00AF6B38">
      <w:pPr>
        <w:spacing w:line="240" w:lineRule="atLeast"/>
        <w:jc w:val="right"/>
        <w:rPr>
          <w:rFonts w:ascii="メイリオ" w:eastAsia="メイリオ" w:hAnsi="メイリオ"/>
        </w:rPr>
      </w:pPr>
    </w:p>
    <w:sectPr w:rsidR="00AF6B38" w:rsidRPr="00AF6B38" w:rsidSect="00AF6B38">
      <w:footerReference w:type="default" r:id="rId9"/>
      <w:pgSz w:w="11906" w:h="16838" w:code="9"/>
      <w:pgMar w:top="1134" w:right="1418" w:bottom="964" w:left="1418" w:header="851" w:footer="737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C5" w:rsidRDefault="00D116C5" w:rsidP="00151BF5">
      <w:r>
        <w:separator/>
      </w:r>
    </w:p>
  </w:endnote>
  <w:endnote w:type="continuationSeparator" w:id="0">
    <w:p w:rsidR="00D116C5" w:rsidRDefault="00D116C5" w:rsidP="0015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6D" w:rsidRPr="008D1E6D" w:rsidRDefault="008D1E6D" w:rsidP="008D1E6D">
    <w:pPr>
      <w:pStyle w:val="ac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C5" w:rsidRDefault="00D116C5" w:rsidP="00151BF5">
      <w:r>
        <w:separator/>
      </w:r>
    </w:p>
  </w:footnote>
  <w:footnote w:type="continuationSeparator" w:id="0">
    <w:p w:rsidR="00D116C5" w:rsidRDefault="00D116C5" w:rsidP="0015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76"/>
    <w:multiLevelType w:val="singleLevel"/>
    <w:tmpl w:val="2DC417B2"/>
    <w:lvl w:ilvl="0">
      <w:numFmt w:val="bullet"/>
      <w:lvlText w:val="☆"/>
      <w:lvlJc w:val="left"/>
      <w:pPr>
        <w:tabs>
          <w:tab w:val="num" w:pos="352"/>
        </w:tabs>
        <w:ind w:left="352" w:hanging="210"/>
      </w:pPr>
      <w:rPr>
        <w:rFonts w:ascii="ＭＳ 明朝" w:hint="eastAsia"/>
      </w:rPr>
    </w:lvl>
  </w:abstractNum>
  <w:abstractNum w:abstractNumId="1" w15:restartNumberingAfterBreak="0">
    <w:nsid w:val="5C5F7554"/>
    <w:multiLevelType w:val="hybridMultilevel"/>
    <w:tmpl w:val="BACEDF42"/>
    <w:lvl w:ilvl="0" w:tplc="A0C897D8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CC"/>
    <w:rsid w:val="00030DEA"/>
    <w:rsid w:val="00037EC6"/>
    <w:rsid w:val="000618A7"/>
    <w:rsid w:val="00073B83"/>
    <w:rsid w:val="0008055C"/>
    <w:rsid w:val="0008263D"/>
    <w:rsid w:val="000D0598"/>
    <w:rsid w:val="000E1060"/>
    <w:rsid w:val="000E67B7"/>
    <w:rsid w:val="00112E2C"/>
    <w:rsid w:val="00151BF5"/>
    <w:rsid w:val="001830E5"/>
    <w:rsid w:val="00186584"/>
    <w:rsid w:val="00186672"/>
    <w:rsid w:val="001C0D57"/>
    <w:rsid w:val="001E5977"/>
    <w:rsid w:val="00213435"/>
    <w:rsid w:val="00272A32"/>
    <w:rsid w:val="002817DD"/>
    <w:rsid w:val="00285EBD"/>
    <w:rsid w:val="00286446"/>
    <w:rsid w:val="002A343C"/>
    <w:rsid w:val="002D62B0"/>
    <w:rsid w:val="002E69BC"/>
    <w:rsid w:val="003020D9"/>
    <w:rsid w:val="00316F9C"/>
    <w:rsid w:val="00335B9D"/>
    <w:rsid w:val="00336040"/>
    <w:rsid w:val="003414F1"/>
    <w:rsid w:val="0034717C"/>
    <w:rsid w:val="00365473"/>
    <w:rsid w:val="003725FD"/>
    <w:rsid w:val="003762CB"/>
    <w:rsid w:val="003A169D"/>
    <w:rsid w:val="003A5222"/>
    <w:rsid w:val="003C3A6A"/>
    <w:rsid w:val="003F4DFA"/>
    <w:rsid w:val="004111B6"/>
    <w:rsid w:val="00411FE7"/>
    <w:rsid w:val="00440678"/>
    <w:rsid w:val="00464B29"/>
    <w:rsid w:val="00495B7A"/>
    <w:rsid w:val="005278DD"/>
    <w:rsid w:val="005448A3"/>
    <w:rsid w:val="00546B35"/>
    <w:rsid w:val="00552D4D"/>
    <w:rsid w:val="005B17D4"/>
    <w:rsid w:val="005C67E0"/>
    <w:rsid w:val="005E2F1D"/>
    <w:rsid w:val="005E3F07"/>
    <w:rsid w:val="00620E02"/>
    <w:rsid w:val="00656014"/>
    <w:rsid w:val="0068777B"/>
    <w:rsid w:val="006A3FCC"/>
    <w:rsid w:val="006B6B23"/>
    <w:rsid w:val="006B756F"/>
    <w:rsid w:val="006E2646"/>
    <w:rsid w:val="00712769"/>
    <w:rsid w:val="0072365A"/>
    <w:rsid w:val="00734A31"/>
    <w:rsid w:val="007C41AF"/>
    <w:rsid w:val="00811048"/>
    <w:rsid w:val="00850E66"/>
    <w:rsid w:val="00893119"/>
    <w:rsid w:val="00896C80"/>
    <w:rsid w:val="008A5D1D"/>
    <w:rsid w:val="008A68B7"/>
    <w:rsid w:val="008D1E6D"/>
    <w:rsid w:val="008E3122"/>
    <w:rsid w:val="008E4188"/>
    <w:rsid w:val="0090011B"/>
    <w:rsid w:val="00904295"/>
    <w:rsid w:val="00904B3A"/>
    <w:rsid w:val="00927333"/>
    <w:rsid w:val="00945647"/>
    <w:rsid w:val="00954F3C"/>
    <w:rsid w:val="00973940"/>
    <w:rsid w:val="00992AF4"/>
    <w:rsid w:val="009C56BB"/>
    <w:rsid w:val="009D31AA"/>
    <w:rsid w:val="009D483F"/>
    <w:rsid w:val="00A34444"/>
    <w:rsid w:val="00A47B7C"/>
    <w:rsid w:val="00A805EF"/>
    <w:rsid w:val="00AA6F62"/>
    <w:rsid w:val="00AA6FAE"/>
    <w:rsid w:val="00AB5BB8"/>
    <w:rsid w:val="00AD26F5"/>
    <w:rsid w:val="00AD401F"/>
    <w:rsid w:val="00AE6AC3"/>
    <w:rsid w:val="00AF6B38"/>
    <w:rsid w:val="00B00566"/>
    <w:rsid w:val="00B0157F"/>
    <w:rsid w:val="00B2208E"/>
    <w:rsid w:val="00B2498F"/>
    <w:rsid w:val="00B414A5"/>
    <w:rsid w:val="00B477F8"/>
    <w:rsid w:val="00B52271"/>
    <w:rsid w:val="00B56D2E"/>
    <w:rsid w:val="00C0513D"/>
    <w:rsid w:val="00C13E70"/>
    <w:rsid w:val="00C43827"/>
    <w:rsid w:val="00C458C8"/>
    <w:rsid w:val="00C573CC"/>
    <w:rsid w:val="00CB5E4E"/>
    <w:rsid w:val="00CC05E3"/>
    <w:rsid w:val="00CD1576"/>
    <w:rsid w:val="00CD55F4"/>
    <w:rsid w:val="00D116C5"/>
    <w:rsid w:val="00D61706"/>
    <w:rsid w:val="00D94088"/>
    <w:rsid w:val="00D9423E"/>
    <w:rsid w:val="00DA27E6"/>
    <w:rsid w:val="00DA4B8D"/>
    <w:rsid w:val="00E02C2F"/>
    <w:rsid w:val="00E169C4"/>
    <w:rsid w:val="00E23F1C"/>
    <w:rsid w:val="00E24191"/>
    <w:rsid w:val="00E27DC3"/>
    <w:rsid w:val="00E46D4D"/>
    <w:rsid w:val="00E510DD"/>
    <w:rsid w:val="00E92E99"/>
    <w:rsid w:val="00EA1849"/>
    <w:rsid w:val="00EA519B"/>
    <w:rsid w:val="00EB5A67"/>
    <w:rsid w:val="00F338DA"/>
    <w:rsid w:val="00F45C3B"/>
    <w:rsid w:val="00F53680"/>
    <w:rsid w:val="00F54BC0"/>
    <w:rsid w:val="00F67D08"/>
    <w:rsid w:val="00F82F8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21A2D8"/>
  <w15:docId w15:val="{60C82E4B-571B-498A-A32C-76B503E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Plain Text"/>
    <w:basedOn w:val="a"/>
    <w:rsid w:val="00A34444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1">
    <w:name w:val="1"/>
    <w:semiHidden/>
    <w:rsid w:val="00316F9C"/>
    <w:rPr>
      <w:rFonts w:ascii="ＭＳ Ｐゴシック" w:eastAsia="ＭＳ Ｐゴシック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Web">
    <w:name w:val="Normal (Web)"/>
    <w:basedOn w:val="a"/>
    <w:rsid w:val="006877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1BF5"/>
    <w:rPr>
      <w:kern w:val="2"/>
      <w:sz w:val="21"/>
    </w:rPr>
  </w:style>
  <w:style w:type="paragraph" w:styleId="ac">
    <w:name w:val="footer"/>
    <w:basedOn w:val="a"/>
    <w:link w:val="ad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1BF5"/>
    <w:rPr>
      <w:kern w:val="2"/>
      <w:sz w:val="21"/>
    </w:rPr>
  </w:style>
  <w:style w:type="table" w:styleId="ae">
    <w:name w:val="Table Grid"/>
    <w:basedOn w:val="a1"/>
    <w:rsid w:val="003A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AF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F6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82173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3E7A-CF87-49FA-BDD5-2E961AF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平成１３年７月２７日</vt:lpstr>
      <vt:lpstr>　　　　　　　　　　　　　　　　　　　　　　　　　　　平成１３年７月２７日</vt:lpstr>
    </vt:vector>
  </TitlesOfParts>
  <Company>（社）日本ファインセラミック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平成１３年７月２７日</dc:title>
  <dc:creator>山本 昌孝</dc:creator>
  <cp:lastModifiedBy>佐藤 英樹</cp:lastModifiedBy>
  <cp:revision>2</cp:revision>
  <cp:lastPrinted>2018-10-02T00:41:00Z</cp:lastPrinted>
  <dcterms:created xsi:type="dcterms:W3CDTF">2019-05-31T06:08:00Z</dcterms:created>
  <dcterms:modified xsi:type="dcterms:W3CDTF">2019-05-31T06:08:00Z</dcterms:modified>
</cp:coreProperties>
</file>